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361F7" w14:textId="77777777" w:rsidR="00EF36A5" w:rsidRPr="00AB4981" w:rsidRDefault="002C3D07" w:rsidP="00AB4981">
      <w:pPr>
        <w:pStyle w:val="Title"/>
      </w:pPr>
      <w:r>
        <w:t>Rapid city PTA</w:t>
      </w:r>
      <w:r>
        <w:tab/>
      </w:r>
      <w:r>
        <w:tab/>
      </w:r>
    </w:p>
    <w:p w14:paraId="0C921C13" w14:textId="77777777" w:rsidR="00EF36A5" w:rsidRPr="00303AE1" w:rsidRDefault="00EF36A5" w:rsidP="00AB4981">
      <w:pPr>
        <w:pStyle w:val="Title"/>
        <w:rPr>
          <w:b w:val="0"/>
        </w:rPr>
      </w:pPr>
      <w:r w:rsidRPr="00303AE1">
        <w:rPr>
          <w:b w:val="0"/>
        </w:rPr>
        <w:t>Minutes</w:t>
      </w:r>
    </w:p>
    <w:p w14:paraId="5C4BADA0" w14:textId="4792E2FD"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2C31DC">
        <w:t>October 5, 2020</w:t>
      </w:r>
      <w:r w:rsidR="002C3D07">
        <w:tab/>
      </w:r>
    </w:p>
    <w:p w14:paraId="5E50B578" w14:textId="02486796"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2C31DC">
        <w:t>called to order at 6:35</w:t>
      </w:r>
      <w:r w:rsidR="002C3D07">
        <w:t xml:space="preserve"> p.m. by Shay </w:t>
      </w:r>
      <w:proofErr w:type="spellStart"/>
      <w:r w:rsidR="002C3D07">
        <w:t>Matkins</w:t>
      </w:r>
      <w:proofErr w:type="spellEnd"/>
      <w:r w:rsidR="002C3D07">
        <w:t>, President</w:t>
      </w:r>
    </w:p>
    <w:p w14:paraId="594E92C3" w14:textId="77777777" w:rsidR="00CA6B4F" w:rsidRPr="00CA6B4F" w:rsidRDefault="002B36C1" w:rsidP="00AB4981">
      <w:pPr>
        <w:pStyle w:val="Heading1"/>
      </w:pPr>
      <w:sdt>
        <w:sdtPr>
          <w:alias w:val="In attendance:"/>
          <w:tag w:val="In attendance:"/>
          <w:id w:val="-34966697"/>
          <w:placeholder>
            <w:docPart w:val="A81FEE6C6E19411C97A2EC2D05AF9C5F"/>
          </w:placeholder>
          <w:temporary/>
          <w:showingPlcHdr/>
          <w15:appearance w15:val="hidden"/>
        </w:sdtPr>
        <w:sdtEndPr/>
        <w:sdtContent>
          <w:r w:rsidR="00CA6B4F" w:rsidRPr="00AB4981">
            <w:t>In Attendance</w:t>
          </w:r>
        </w:sdtContent>
      </w:sdt>
    </w:p>
    <w:p w14:paraId="36611855" w14:textId="56DC69A4" w:rsidR="002C3D07" w:rsidRPr="00CA6B4F" w:rsidRDefault="002C3D07" w:rsidP="00CA6B4F">
      <w:pPr>
        <w:rPr>
          <w:color w:val="000000" w:themeColor="text1"/>
        </w:rPr>
      </w:pPr>
      <w:r>
        <w:rPr>
          <w:color w:val="000000" w:themeColor="text1"/>
        </w:rPr>
        <w:t xml:space="preserve">Shay </w:t>
      </w:r>
      <w:proofErr w:type="spellStart"/>
      <w:r>
        <w:rPr>
          <w:color w:val="000000" w:themeColor="text1"/>
        </w:rPr>
        <w:t>Matkins</w:t>
      </w:r>
      <w:proofErr w:type="spellEnd"/>
      <w:r>
        <w:rPr>
          <w:color w:val="000000" w:themeColor="text1"/>
        </w:rPr>
        <w:t xml:space="preserve">, Heather Fitzpatrick, Courtney </w:t>
      </w:r>
      <w:proofErr w:type="spellStart"/>
      <w:r>
        <w:rPr>
          <w:color w:val="000000" w:themeColor="text1"/>
        </w:rPr>
        <w:t>Holzer</w:t>
      </w:r>
      <w:proofErr w:type="spellEnd"/>
      <w:r>
        <w:rPr>
          <w:color w:val="000000" w:themeColor="text1"/>
        </w:rPr>
        <w:t xml:space="preserve">, </w:t>
      </w:r>
      <w:r w:rsidR="00B24A6D">
        <w:rPr>
          <w:color w:val="000000" w:themeColor="text1"/>
        </w:rPr>
        <w:t xml:space="preserve">Tracey Decker, </w:t>
      </w:r>
      <w:r w:rsidR="002C31DC">
        <w:rPr>
          <w:color w:val="000000" w:themeColor="text1"/>
        </w:rPr>
        <w:t xml:space="preserve">Amy </w:t>
      </w:r>
      <w:proofErr w:type="spellStart"/>
      <w:r w:rsidR="002C31DC">
        <w:rPr>
          <w:color w:val="000000" w:themeColor="text1"/>
        </w:rPr>
        <w:t>Maxon</w:t>
      </w:r>
      <w:proofErr w:type="spellEnd"/>
      <w:r w:rsidR="002C31DC">
        <w:rPr>
          <w:color w:val="000000" w:themeColor="text1"/>
        </w:rPr>
        <w:t xml:space="preserve">, Sara Hill, Amber Gustafson, Jennifer Millard, Amber </w:t>
      </w:r>
      <w:proofErr w:type="spellStart"/>
      <w:r w:rsidR="002C31DC">
        <w:rPr>
          <w:color w:val="000000" w:themeColor="text1"/>
        </w:rPr>
        <w:t>Oerline</w:t>
      </w:r>
      <w:proofErr w:type="spellEnd"/>
    </w:p>
    <w:sdt>
      <w:sdtPr>
        <w:alias w:val="Approval of minutes:"/>
        <w:tag w:val="Approval of minutes:"/>
        <w:id w:val="96078072"/>
        <w:placeholder>
          <w:docPart w:val="FC7477F47D5D48F18437EBF944CED9F5"/>
        </w:placeholder>
        <w:temporary/>
        <w:showingPlcHdr/>
        <w15:appearance w15:val="hidden"/>
      </w:sdtPr>
      <w:sdtEndPr/>
      <w:sdtContent>
        <w:p w14:paraId="45EF5862" w14:textId="77777777" w:rsidR="00CA6B4F" w:rsidRPr="00CA6B4F" w:rsidRDefault="00CA6B4F" w:rsidP="00AB4981">
          <w:pPr>
            <w:pStyle w:val="Heading1"/>
          </w:pPr>
          <w:r w:rsidRPr="00CA6B4F">
            <w:t>Approval of Minutes</w:t>
          </w:r>
        </w:p>
      </w:sdtContent>
    </w:sdt>
    <w:p w14:paraId="0A1E89D6" w14:textId="202C6E09" w:rsidR="00CA6B4F" w:rsidRPr="00CA6B4F" w:rsidRDefault="002C3D07" w:rsidP="00CA6B4F">
      <w:pPr>
        <w:rPr>
          <w:color w:val="000000" w:themeColor="text1"/>
        </w:rPr>
      </w:pPr>
      <w:r>
        <w:rPr>
          <w:color w:val="000000" w:themeColor="text1"/>
        </w:rPr>
        <w:t>Review o</w:t>
      </w:r>
      <w:r w:rsidR="00B24A6D">
        <w:rPr>
          <w:color w:val="000000" w:themeColor="text1"/>
        </w:rPr>
        <w:t xml:space="preserve">f minutes from </w:t>
      </w:r>
      <w:r w:rsidR="002C31DC">
        <w:rPr>
          <w:color w:val="000000" w:themeColor="text1"/>
        </w:rPr>
        <w:t>May</w:t>
      </w:r>
      <w:r w:rsidR="00B24A6D">
        <w:rPr>
          <w:color w:val="000000" w:themeColor="text1"/>
        </w:rPr>
        <w:t xml:space="preserve"> 2020</w:t>
      </w:r>
      <w:r>
        <w:rPr>
          <w:color w:val="000000" w:themeColor="text1"/>
        </w:rPr>
        <w:t xml:space="preserve"> meeting.  </w:t>
      </w:r>
      <w:r w:rsidR="002C31DC">
        <w:rPr>
          <w:color w:val="000000" w:themeColor="text1"/>
        </w:rPr>
        <w:t>It was noted that Valley View is two words. Otherwise no corrections. Approved.</w:t>
      </w:r>
    </w:p>
    <w:p w14:paraId="4B6C2184" w14:textId="77777777" w:rsidR="00CA6B4F" w:rsidRPr="00CA6B4F" w:rsidRDefault="002C3D07" w:rsidP="00AB4981">
      <w:pPr>
        <w:pStyle w:val="Heading1"/>
      </w:pPr>
      <w:r>
        <w:t>Treasurer’s Report</w:t>
      </w:r>
    </w:p>
    <w:p w14:paraId="0E4EAC48" w14:textId="0AA7DD50" w:rsidR="00CA6B4F" w:rsidRPr="00CA6B4F" w:rsidRDefault="00B24A6D" w:rsidP="00AB4981">
      <w:r>
        <w:t>Current balance is $</w:t>
      </w:r>
      <w:r w:rsidR="002C31DC">
        <w:t>34.76</w:t>
      </w:r>
      <w:r w:rsidR="002C3D07">
        <w:t xml:space="preserve">.  </w:t>
      </w:r>
      <w:r w:rsidR="002C31DC">
        <w:t>All schools paid</w:t>
      </w:r>
      <w:r w:rsidR="002C3D07">
        <w:t>.</w:t>
      </w:r>
      <w:r w:rsidR="002C31DC">
        <w:t xml:space="preserve"> Insurance has been paid. Emphasized importance of school audits. </w:t>
      </w:r>
    </w:p>
    <w:p w14:paraId="7B340C23" w14:textId="6BE262E4" w:rsidR="00CA6B4F" w:rsidRPr="00CA6B4F" w:rsidRDefault="002C31DC" w:rsidP="00AB4981">
      <w:pPr>
        <w:pStyle w:val="Heading1"/>
      </w:pPr>
      <w:r>
        <w:t>Training</w:t>
      </w:r>
      <w:bookmarkStart w:id="0" w:name="_GoBack"/>
      <w:bookmarkEnd w:id="0"/>
    </w:p>
    <w:p w14:paraId="6C683B74" w14:textId="46B49789" w:rsidR="00B24A6D" w:rsidRDefault="002C31DC" w:rsidP="00B24A6D">
      <w:pPr>
        <w:spacing w:line="240" w:lineRule="auto"/>
        <w:contextualSpacing/>
      </w:pPr>
      <w:r>
        <w:t>PowerPoint presented on PTA roles, membership, bylaws, and other important PTA topics.</w:t>
      </w:r>
    </w:p>
    <w:p w14:paraId="19262D53" w14:textId="322B1494" w:rsidR="002C31DC" w:rsidRDefault="002C31DC" w:rsidP="00B24A6D">
      <w:pPr>
        <w:spacing w:line="240" w:lineRule="auto"/>
        <w:contextualSpacing/>
      </w:pPr>
      <w:r>
        <w:t xml:space="preserve">PowerPoint and notes will be shared with the group. </w:t>
      </w:r>
    </w:p>
    <w:p w14:paraId="6E732276" w14:textId="51857E81" w:rsidR="00B24A6D" w:rsidRPr="00CA6B4F" w:rsidRDefault="00B24A6D" w:rsidP="00B24A6D">
      <w:pPr>
        <w:spacing w:line="240" w:lineRule="auto"/>
        <w:contextualSpacing/>
      </w:pPr>
    </w:p>
    <w:p w14:paraId="40BE5223" w14:textId="77777777" w:rsidR="00CA6B4F" w:rsidRPr="00CA6B4F" w:rsidRDefault="00FB4A21" w:rsidP="00AB4981">
      <w:pPr>
        <w:pStyle w:val="Heading1"/>
      </w:pPr>
      <w:r>
        <w:t>Reflections</w:t>
      </w:r>
    </w:p>
    <w:p w14:paraId="6061EDB7" w14:textId="1D560589" w:rsidR="00CA6B4F" w:rsidRDefault="002C31DC" w:rsidP="002C31DC">
      <w:pPr>
        <w:spacing w:line="240" w:lineRule="auto"/>
        <w:contextualSpacing/>
      </w:pPr>
      <w:r>
        <w:t>Will be all electronic this year</w:t>
      </w:r>
      <w:r w:rsidR="00B24A6D">
        <w:t>.</w:t>
      </w:r>
      <w:r>
        <w:t xml:space="preserve"> </w:t>
      </w:r>
    </w:p>
    <w:p w14:paraId="081F244D" w14:textId="73A274FE" w:rsidR="002C31DC" w:rsidRDefault="002C31DC" w:rsidP="002C31DC">
      <w:pPr>
        <w:spacing w:line="240" w:lineRule="auto"/>
        <w:contextualSpacing/>
      </w:pPr>
      <w:r>
        <w:t>Theme: I matter because…</w:t>
      </w:r>
    </w:p>
    <w:p w14:paraId="3A6F1921" w14:textId="1F541D4C" w:rsidR="002C31DC" w:rsidRDefault="002C31DC" w:rsidP="002C31DC">
      <w:pPr>
        <w:spacing w:line="240" w:lineRule="auto"/>
        <w:contextualSpacing/>
      </w:pPr>
      <w:r>
        <w:t>City deadline 11/12/2020</w:t>
      </w:r>
    </w:p>
    <w:p w14:paraId="78F4C0AD" w14:textId="31C27093" w:rsidR="002C31DC" w:rsidRDefault="002C31DC" w:rsidP="002C31DC">
      <w:pPr>
        <w:spacing w:line="240" w:lineRule="auto"/>
        <w:contextualSpacing/>
      </w:pPr>
      <w:r>
        <w:t>State deadline 12/3/2020</w:t>
      </w:r>
    </w:p>
    <w:p w14:paraId="087D85B5" w14:textId="77777777" w:rsidR="002C31DC" w:rsidRPr="00CA6B4F" w:rsidRDefault="002C31DC" w:rsidP="00AB4981"/>
    <w:p w14:paraId="2863EB87" w14:textId="77777777" w:rsidR="00CA6B4F" w:rsidRPr="00AB4981" w:rsidRDefault="00FB4A21" w:rsidP="00AB4981">
      <w:pPr>
        <w:pStyle w:val="Heading1"/>
      </w:pPr>
      <w:r>
        <w:t>School Reports</w:t>
      </w:r>
    </w:p>
    <w:p w14:paraId="4334456E" w14:textId="77777777" w:rsidR="002C31DC" w:rsidRDefault="002C31DC" w:rsidP="00FB4A21">
      <w:pPr>
        <w:pStyle w:val="ListBullet"/>
      </w:pPr>
      <w:r>
        <w:t xml:space="preserve">Discussions of difficulty with fundraising and holding events </w:t>
      </w:r>
    </w:p>
    <w:p w14:paraId="0360130F" w14:textId="6CB78AEB" w:rsidR="00FB4A21" w:rsidRDefault="002C31DC" w:rsidP="002C31DC">
      <w:pPr>
        <w:pStyle w:val="ListBullet"/>
        <w:numPr>
          <w:ilvl w:val="0"/>
          <w:numId w:val="0"/>
        </w:numPr>
        <w:ind w:left="720"/>
      </w:pPr>
      <w:proofErr w:type="gramStart"/>
      <w:r>
        <w:t>due</w:t>
      </w:r>
      <w:proofErr w:type="gramEnd"/>
      <w:r>
        <w:t xml:space="preserve"> to COVID.  Ideas exchanged.</w:t>
      </w:r>
    </w:p>
    <w:p w14:paraId="0013DE48" w14:textId="77777777" w:rsidR="002C31DC" w:rsidRDefault="002C31DC" w:rsidP="00CA6B4F">
      <w:pPr>
        <w:rPr>
          <w:color w:val="000000" w:themeColor="text1"/>
        </w:rPr>
      </w:pPr>
    </w:p>
    <w:p w14:paraId="5837C9BA" w14:textId="5A110A77" w:rsidR="00CA6B4F" w:rsidRPr="00CA6B4F" w:rsidRDefault="000B58D7" w:rsidP="00CA6B4F">
      <w:pPr>
        <w:rPr>
          <w:color w:val="000000" w:themeColor="text1"/>
        </w:rPr>
      </w:pPr>
      <w:r>
        <w:rPr>
          <w:color w:val="000000" w:themeColor="text1"/>
        </w:rPr>
        <w:t xml:space="preserve">Adjourn at </w:t>
      </w:r>
      <w:r w:rsidR="002C31DC">
        <w:rPr>
          <w:color w:val="000000" w:themeColor="text1"/>
        </w:rPr>
        <w:t>7:46 p.m.</w:t>
      </w:r>
      <w:r w:rsidR="00FB4A21">
        <w:rPr>
          <w:color w:val="000000" w:themeColor="text1"/>
        </w:rPr>
        <w:t xml:space="preserve"> </w:t>
      </w:r>
    </w:p>
    <w:sectPr w:rsidR="00CA6B4F" w:rsidRPr="00CA6B4F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E9D06" w14:textId="77777777" w:rsidR="002B36C1" w:rsidRDefault="002B36C1">
      <w:pPr>
        <w:spacing w:after="0" w:line="240" w:lineRule="auto"/>
      </w:pPr>
      <w:r>
        <w:separator/>
      </w:r>
    </w:p>
  </w:endnote>
  <w:endnote w:type="continuationSeparator" w:id="0">
    <w:p w14:paraId="1C0312C2" w14:textId="77777777" w:rsidR="002B36C1" w:rsidRDefault="002B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5EC10" w14:textId="0B7F2DF6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C31D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B6D2B" w14:textId="77777777" w:rsidR="002B36C1" w:rsidRDefault="002B36C1">
      <w:pPr>
        <w:spacing w:after="0" w:line="240" w:lineRule="auto"/>
      </w:pPr>
      <w:r>
        <w:separator/>
      </w:r>
    </w:p>
  </w:footnote>
  <w:footnote w:type="continuationSeparator" w:id="0">
    <w:p w14:paraId="4F2C41DC" w14:textId="77777777" w:rsidR="002B36C1" w:rsidRDefault="002B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1DA5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9FC4333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97fd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accbf9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4a66ac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97fd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a66ac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07"/>
    <w:rsid w:val="0001495E"/>
    <w:rsid w:val="0001626D"/>
    <w:rsid w:val="00035454"/>
    <w:rsid w:val="000835A9"/>
    <w:rsid w:val="000B58D7"/>
    <w:rsid w:val="002B36C1"/>
    <w:rsid w:val="002C31DC"/>
    <w:rsid w:val="002C3D07"/>
    <w:rsid w:val="002E0B9C"/>
    <w:rsid w:val="002E6287"/>
    <w:rsid w:val="00303AE1"/>
    <w:rsid w:val="003949BD"/>
    <w:rsid w:val="004D61A7"/>
    <w:rsid w:val="00524B92"/>
    <w:rsid w:val="00560F76"/>
    <w:rsid w:val="00562575"/>
    <w:rsid w:val="00591FFE"/>
    <w:rsid w:val="006B7784"/>
    <w:rsid w:val="006F16F0"/>
    <w:rsid w:val="007520BE"/>
    <w:rsid w:val="00761CCB"/>
    <w:rsid w:val="00A448C1"/>
    <w:rsid w:val="00AA7AA0"/>
    <w:rsid w:val="00AB4981"/>
    <w:rsid w:val="00AD20E5"/>
    <w:rsid w:val="00B24A6D"/>
    <w:rsid w:val="00B43495"/>
    <w:rsid w:val="00B70211"/>
    <w:rsid w:val="00C07594"/>
    <w:rsid w:val="00CA6B4F"/>
    <w:rsid w:val="00DA4A43"/>
    <w:rsid w:val="00DA5BEB"/>
    <w:rsid w:val="00DE395C"/>
    <w:rsid w:val="00E2411A"/>
    <w:rsid w:val="00E37225"/>
    <w:rsid w:val="00E51439"/>
    <w:rsid w:val="00EF36A5"/>
    <w:rsid w:val="00F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5A8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4A66A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4A66A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4A66A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.dollisondecke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1FEE6C6E19411C97A2EC2D05AF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5AB51-5DEA-44FC-9F6E-40B79C158FD8}"/>
      </w:docPartPr>
      <w:docPartBody>
        <w:p w:rsidR="007A3251" w:rsidRDefault="00FD5ED0">
          <w:pPr>
            <w:pStyle w:val="A81FEE6C6E19411C97A2EC2D05AF9C5F"/>
          </w:pPr>
          <w:r w:rsidRPr="00AB4981">
            <w:t>In Attendance</w:t>
          </w:r>
        </w:p>
      </w:docPartBody>
    </w:docPart>
    <w:docPart>
      <w:docPartPr>
        <w:name w:val="FC7477F47D5D48F18437EBF944CE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2A2C-856B-4EA5-9302-F4CF6650649D}"/>
      </w:docPartPr>
      <w:docPartBody>
        <w:p w:rsidR="007A3251" w:rsidRDefault="00FD5ED0">
          <w:pPr>
            <w:pStyle w:val="FC7477F47D5D48F18437EBF944CED9F5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D0"/>
    <w:rsid w:val="007A3251"/>
    <w:rsid w:val="00F25D93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D6682CEF2DA24804B952F67097C0171D">
    <w:name w:val="D6682CEF2DA24804B952F67097C0171D"/>
  </w:style>
  <w:style w:type="paragraph" w:customStyle="1" w:styleId="B2C874F362704EF58E90AD8F0BF3EC7E">
    <w:name w:val="B2C874F362704EF58E90AD8F0BF3EC7E"/>
  </w:style>
  <w:style w:type="paragraph" w:customStyle="1" w:styleId="11E8AE64C64742F7A3FB2BF6AAF889A1">
    <w:name w:val="11E8AE64C64742F7A3FB2BF6AAF889A1"/>
  </w:style>
  <w:style w:type="paragraph" w:customStyle="1" w:styleId="9B0F438D6F9A47A0A4308ADDED9B3D7B">
    <w:name w:val="9B0F438D6F9A47A0A4308ADDED9B3D7B"/>
  </w:style>
  <w:style w:type="paragraph" w:customStyle="1" w:styleId="A81FEE6C6E19411C97A2EC2D05AF9C5F">
    <w:name w:val="A81FEE6C6E19411C97A2EC2D05AF9C5F"/>
  </w:style>
  <w:style w:type="paragraph" w:customStyle="1" w:styleId="674648457C6A4418B81E7500F2AA86E7">
    <w:name w:val="674648457C6A4418B81E7500F2AA86E7"/>
  </w:style>
  <w:style w:type="paragraph" w:customStyle="1" w:styleId="FC7477F47D5D48F18437EBF944CED9F5">
    <w:name w:val="FC7477F47D5D48F18437EBF944CED9F5"/>
  </w:style>
  <w:style w:type="paragraph" w:customStyle="1" w:styleId="0110741F1EAB49C19FCBCA1822C25E00">
    <w:name w:val="0110741F1EAB49C19FCBCA1822C25E00"/>
  </w:style>
  <w:style w:type="paragraph" w:customStyle="1" w:styleId="383616BE890540849DB5D9EEF17C32AB">
    <w:name w:val="383616BE890540849DB5D9EEF17C32AB"/>
  </w:style>
  <w:style w:type="paragraph" w:customStyle="1" w:styleId="EB98BD67C83F4F0D8AEE7D05313BBFFC">
    <w:name w:val="EB98BD67C83F4F0D8AEE7D05313BBFFC"/>
  </w:style>
  <w:style w:type="paragraph" w:customStyle="1" w:styleId="E7B15D9030284FB791C33B3CDEA013EC">
    <w:name w:val="E7B15D9030284FB791C33B3CDEA013EC"/>
  </w:style>
  <w:style w:type="paragraph" w:customStyle="1" w:styleId="89F498BD1CE6401CAF3AE814CA1D1144">
    <w:name w:val="89F498BD1CE6401CAF3AE814CA1D1144"/>
  </w:style>
  <w:style w:type="paragraph" w:customStyle="1" w:styleId="457EE67B06724F4DAE5E1D6DF83605AB">
    <w:name w:val="457EE67B06724F4DAE5E1D6DF83605AB"/>
  </w:style>
  <w:style w:type="paragraph" w:customStyle="1" w:styleId="01B61292A6F24DF791B27E3412E59A14">
    <w:name w:val="01B61292A6F24DF791B27E3412E59A14"/>
  </w:style>
  <w:style w:type="paragraph" w:customStyle="1" w:styleId="BD64F1D27C9948018ED3EE29DA862E2D">
    <w:name w:val="BD64F1D27C9948018ED3EE29DA862E2D"/>
  </w:style>
  <w:style w:type="paragraph" w:customStyle="1" w:styleId="DF7F202D7A09473488E1233E78B389C8">
    <w:name w:val="DF7F202D7A09473488E1233E78B389C8"/>
  </w:style>
  <w:style w:type="paragraph" w:customStyle="1" w:styleId="0BEAB69D0F134F3D9EF9F60C5865C5E8">
    <w:name w:val="0BEAB69D0F134F3D9EF9F60C5865C5E8"/>
  </w:style>
  <w:style w:type="paragraph" w:customStyle="1" w:styleId="64554A4820B6400499D1414223DA1D1F">
    <w:name w:val="64554A4820B6400499D1414223DA1D1F"/>
  </w:style>
  <w:style w:type="paragraph" w:customStyle="1" w:styleId="C1CF38F1C20A4B5CBAE12B2AE36FB9F1">
    <w:name w:val="C1CF38F1C20A4B5CBAE12B2AE36FB9F1"/>
  </w:style>
  <w:style w:type="paragraph" w:customStyle="1" w:styleId="B8877516C9BA46E7A1E37B52DC1F7271">
    <w:name w:val="B8877516C9BA46E7A1E37B52DC1F7271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6F8FD7A1F4E498DBF28452D67C34FD6">
    <w:name w:val="16F8FD7A1F4E498DBF28452D67C34FD6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A85947AFAA9543DBAB2D67F18B914BB5">
    <w:name w:val="A85947AFAA9543DBAB2D67F18B914BB5"/>
  </w:style>
  <w:style w:type="paragraph" w:customStyle="1" w:styleId="4556683ACBA44332BC71B58E970F3902">
    <w:name w:val="4556683ACBA44332BC71B58E970F3902"/>
  </w:style>
  <w:style w:type="paragraph" w:customStyle="1" w:styleId="5256CAE3D9EC4D97914D0A4335F44F7E">
    <w:name w:val="5256CAE3D9EC4D97914D0A4335F44F7E"/>
  </w:style>
  <w:style w:type="paragraph" w:customStyle="1" w:styleId="70364ED3371243F291C3C7562B28B043">
    <w:name w:val="70364ED3371243F291C3C7562B28B043"/>
  </w:style>
  <w:style w:type="paragraph" w:customStyle="1" w:styleId="8375944271714B5C931897BE52240497">
    <w:name w:val="8375944271714B5C931897BE52240497"/>
  </w:style>
  <w:style w:type="paragraph" w:customStyle="1" w:styleId="A7586A23305E4E078099732764494878">
    <w:name w:val="A7586A23305E4E078099732764494878"/>
  </w:style>
  <w:style w:type="paragraph" w:customStyle="1" w:styleId="CA1476E5DD62451FAC87ED267BDA57ED">
    <w:name w:val="CA1476E5DD62451FAC87ED267BDA5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3AE048-B6B2-42AA-A320-A31B1CE3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2020-10-08T16:37:00Z</dcterms:created>
  <dcterms:modified xsi:type="dcterms:W3CDTF">2020-10-08T16:37:00Z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